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F57" w:rsidRDefault="003B6F57" w:rsidP="00AD68F5">
      <w:pPr>
        <w:spacing w:line="276" w:lineRule="auto"/>
        <w:rPr>
          <w:b/>
          <w:bCs/>
          <w:sz w:val="28"/>
          <w:szCs w:val="28"/>
        </w:rPr>
      </w:pPr>
      <w:r>
        <w:rPr>
          <w:b/>
          <w:bCs/>
          <w:sz w:val="28"/>
          <w:szCs w:val="28"/>
        </w:rPr>
        <w:t>Liturgie zum Hausgebet am</w:t>
      </w:r>
      <w:r w:rsidR="00AD68F5">
        <w:rPr>
          <w:b/>
          <w:bCs/>
          <w:sz w:val="28"/>
          <w:szCs w:val="28"/>
        </w:rPr>
        <w:t xml:space="preserve"> 4. </w:t>
      </w:r>
      <w:r>
        <w:rPr>
          <w:b/>
          <w:bCs/>
          <w:sz w:val="28"/>
          <w:szCs w:val="28"/>
        </w:rPr>
        <w:t>Sonntag</w:t>
      </w:r>
      <w:r w:rsidR="00AD68F5">
        <w:rPr>
          <w:b/>
          <w:bCs/>
          <w:sz w:val="28"/>
          <w:szCs w:val="28"/>
        </w:rPr>
        <w:t xml:space="preserve"> nach Trinitatis, 5. Juli 2020</w:t>
      </w:r>
    </w:p>
    <w:p w:rsidR="007D10AA" w:rsidRDefault="007D10AA" w:rsidP="00AD68F5">
      <w:pPr>
        <w:spacing w:line="276" w:lineRule="auto"/>
        <w:rPr>
          <w:b/>
          <w:bCs/>
          <w:sz w:val="28"/>
          <w:szCs w:val="28"/>
        </w:rPr>
      </w:pPr>
      <w:r>
        <w:rPr>
          <w:b/>
          <w:bCs/>
          <w:sz w:val="28"/>
          <w:szCs w:val="28"/>
        </w:rPr>
        <w:t>_________________________________________________________</w:t>
      </w:r>
    </w:p>
    <w:p w:rsidR="003B6F57" w:rsidRDefault="003B6F57" w:rsidP="003B6F57">
      <w:pPr>
        <w:spacing w:line="276" w:lineRule="auto"/>
        <w:rPr>
          <w:b/>
          <w:bCs/>
          <w:sz w:val="28"/>
          <w:szCs w:val="28"/>
        </w:rPr>
      </w:pPr>
    </w:p>
    <w:p w:rsidR="003B6F57" w:rsidRPr="005D1218" w:rsidRDefault="003B6F57" w:rsidP="003B6F57">
      <w:pPr>
        <w:spacing w:line="276" w:lineRule="auto"/>
        <w:rPr>
          <w:b/>
          <w:bCs/>
          <w:szCs w:val="24"/>
        </w:rPr>
      </w:pPr>
      <w:r w:rsidRPr="005D1218">
        <w:rPr>
          <w:b/>
          <w:bCs/>
          <w:szCs w:val="24"/>
        </w:rPr>
        <w:t>Glockenläuten</w:t>
      </w:r>
    </w:p>
    <w:p w:rsidR="003B6F57" w:rsidRDefault="003B6F57" w:rsidP="003B6F57">
      <w:pPr>
        <w:spacing w:line="276" w:lineRule="auto"/>
        <w:rPr>
          <w:b/>
          <w:bCs/>
          <w:sz w:val="28"/>
          <w:szCs w:val="28"/>
        </w:rPr>
      </w:pPr>
    </w:p>
    <w:p w:rsidR="003B6F57" w:rsidRDefault="003B6F57" w:rsidP="003B6F57">
      <w:pPr>
        <w:spacing w:line="276" w:lineRule="auto"/>
        <w:rPr>
          <w:b/>
          <w:bCs/>
          <w:szCs w:val="24"/>
        </w:rPr>
      </w:pPr>
      <w:r w:rsidRPr="005D1218">
        <w:rPr>
          <w:b/>
          <w:bCs/>
          <w:szCs w:val="24"/>
        </w:rPr>
        <w:t>Wochenspruch</w:t>
      </w:r>
    </w:p>
    <w:p w:rsidR="00AD68F5" w:rsidRPr="00AD68F5" w:rsidRDefault="00AD68F5" w:rsidP="003B6F57">
      <w:pPr>
        <w:spacing w:line="276" w:lineRule="auto"/>
        <w:rPr>
          <w:szCs w:val="24"/>
        </w:rPr>
      </w:pPr>
      <w:r>
        <w:rPr>
          <w:szCs w:val="24"/>
        </w:rPr>
        <w:t>Einer trage des Herrn Last, so werdet ihr das Gesetz Christi erfüllen. (Gal 6,2)</w:t>
      </w:r>
    </w:p>
    <w:p w:rsidR="003B6F57" w:rsidRPr="005D1218" w:rsidRDefault="003B6F57" w:rsidP="003B6F57">
      <w:pPr>
        <w:spacing w:line="276" w:lineRule="auto"/>
        <w:rPr>
          <w:szCs w:val="24"/>
        </w:rPr>
      </w:pPr>
    </w:p>
    <w:p w:rsidR="003B6F57" w:rsidRPr="005D1218" w:rsidRDefault="003B6F57" w:rsidP="003B6F57">
      <w:pPr>
        <w:spacing w:line="276" w:lineRule="auto"/>
        <w:rPr>
          <w:b/>
          <w:bCs/>
          <w:szCs w:val="24"/>
        </w:rPr>
      </w:pPr>
      <w:r w:rsidRPr="005D1218">
        <w:rPr>
          <w:b/>
          <w:bCs/>
          <w:szCs w:val="24"/>
        </w:rPr>
        <w:t>Eingangsgebet</w:t>
      </w:r>
    </w:p>
    <w:p w:rsidR="00370EE7" w:rsidRPr="005D1218" w:rsidRDefault="00370EE7" w:rsidP="00C748CA">
      <w:pPr>
        <w:spacing w:line="276" w:lineRule="auto"/>
        <w:rPr>
          <w:szCs w:val="24"/>
        </w:rPr>
      </w:pPr>
      <w:r w:rsidRPr="005D1218">
        <w:rPr>
          <w:szCs w:val="24"/>
        </w:rPr>
        <w:t>Herr, tue meine Lippen auf, dass mein Mund deinen Ruhm verkündige.</w:t>
      </w:r>
    </w:p>
    <w:p w:rsidR="00370EE7" w:rsidRPr="005D1218" w:rsidRDefault="00370EE7" w:rsidP="00C748CA">
      <w:pPr>
        <w:spacing w:line="276" w:lineRule="auto"/>
        <w:rPr>
          <w:szCs w:val="24"/>
        </w:rPr>
      </w:pPr>
      <w:r w:rsidRPr="005D1218">
        <w:rPr>
          <w:szCs w:val="24"/>
        </w:rPr>
        <w:t>Gott, gedenke</w:t>
      </w:r>
      <w:r w:rsidR="00AD68F5">
        <w:rPr>
          <w:szCs w:val="24"/>
        </w:rPr>
        <w:t xml:space="preserve"> mein</w:t>
      </w:r>
      <w:r w:rsidRPr="005D1218">
        <w:rPr>
          <w:szCs w:val="24"/>
        </w:rPr>
        <w:t xml:space="preserve"> nach deiner Gnade, Herr, erhöre mich mit deiner treuen Hilfe.</w:t>
      </w:r>
    </w:p>
    <w:p w:rsidR="00370EE7" w:rsidRPr="005D1218" w:rsidRDefault="00370EE7" w:rsidP="00C748CA">
      <w:pPr>
        <w:spacing w:line="276" w:lineRule="auto"/>
        <w:rPr>
          <w:szCs w:val="24"/>
        </w:rPr>
      </w:pPr>
      <w:r w:rsidRPr="005D1218">
        <w:rPr>
          <w:szCs w:val="24"/>
        </w:rPr>
        <w:t>Weise mir, Herr, deinen Weg, dass ich wandle in deiner Wahrheit.</w:t>
      </w:r>
    </w:p>
    <w:p w:rsidR="00370EE7" w:rsidRPr="005D1218" w:rsidRDefault="00370EE7" w:rsidP="00C748CA">
      <w:pPr>
        <w:spacing w:line="276" w:lineRule="auto"/>
        <w:rPr>
          <w:szCs w:val="24"/>
        </w:rPr>
      </w:pPr>
      <w:r w:rsidRPr="005D1218">
        <w:rPr>
          <w:szCs w:val="24"/>
        </w:rPr>
        <w:t>Erhalte mein Herz bei dem einen, dass ich deinen Namen fürchte.</w:t>
      </w:r>
    </w:p>
    <w:p w:rsidR="00370EE7" w:rsidRPr="005D1218" w:rsidRDefault="00370EE7" w:rsidP="005D1218">
      <w:pPr>
        <w:spacing w:line="120" w:lineRule="auto"/>
        <w:rPr>
          <w:szCs w:val="24"/>
        </w:rPr>
      </w:pPr>
    </w:p>
    <w:p w:rsidR="00370EE7" w:rsidRPr="005D1218" w:rsidRDefault="00370EE7" w:rsidP="00C748CA">
      <w:pPr>
        <w:spacing w:line="276" w:lineRule="auto"/>
        <w:rPr>
          <w:szCs w:val="24"/>
        </w:rPr>
      </w:pPr>
      <w:r w:rsidRPr="005D1218">
        <w:rPr>
          <w:szCs w:val="24"/>
        </w:rPr>
        <w:t xml:space="preserve">Die Nacht ist vergangen, der Tag ist herbeigekommen. </w:t>
      </w:r>
    </w:p>
    <w:p w:rsidR="00370EE7" w:rsidRPr="005D1218" w:rsidRDefault="00370EE7" w:rsidP="00C748CA">
      <w:pPr>
        <w:spacing w:line="276" w:lineRule="auto"/>
        <w:rPr>
          <w:szCs w:val="24"/>
        </w:rPr>
      </w:pPr>
      <w:r w:rsidRPr="005D1218">
        <w:rPr>
          <w:szCs w:val="24"/>
        </w:rPr>
        <w:t>Lasst uns wach sein und merken auf das, was Gott uns heute schenkt.</w:t>
      </w:r>
    </w:p>
    <w:p w:rsidR="00370EE7" w:rsidRPr="005D1218" w:rsidRDefault="00370EE7" w:rsidP="00C748CA">
      <w:pPr>
        <w:spacing w:line="276" w:lineRule="auto"/>
        <w:rPr>
          <w:szCs w:val="24"/>
        </w:rPr>
      </w:pPr>
      <w:r w:rsidRPr="005D1218">
        <w:rPr>
          <w:szCs w:val="24"/>
        </w:rPr>
        <w:t>Lasst uns Gott danken, der uns bewahrt hat in dieser Nacht.</w:t>
      </w:r>
    </w:p>
    <w:p w:rsidR="00370EE7" w:rsidRPr="005D1218" w:rsidRDefault="00370EE7" w:rsidP="00C748CA">
      <w:pPr>
        <w:spacing w:line="276" w:lineRule="auto"/>
        <w:rPr>
          <w:szCs w:val="24"/>
        </w:rPr>
      </w:pPr>
      <w:r w:rsidRPr="005D1218">
        <w:rPr>
          <w:szCs w:val="24"/>
        </w:rPr>
        <w:t>Lasst uns Gott loben, der uns geleitet in diesen Tag.</w:t>
      </w:r>
    </w:p>
    <w:p w:rsidR="00370EE7" w:rsidRPr="005D1218" w:rsidRDefault="00370EE7" w:rsidP="00C748CA">
      <w:pPr>
        <w:spacing w:line="276" w:lineRule="auto"/>
        <w:rPr>
          <w:szCs w:val="24"/>
        </w:rPr>
      </w:pPr>
      <w:r w:rsidRPr="005D1218">
        <w:rPr>
          <w:szCs w:val="24"/>
        </w:rPr>
        <w:t>Lasst uns Gott singen, der unsere Tage vollendet.</w:t>
      </w:r>
    </w:p>
    <w:p w:rsidR="00370EE7" w:rsidRPr="005D1218" w:rsidRDefault="00370EE7" w:rsidP="00C748CA">
      <w:pPr>
        <w:spacing w:line="276" w:lineRule="auto"/>
        <w:rPr>
          <w:szCs w:val="24"/>
        </w:rPr>
      </w:pPr>
      <w:r w:rsidRPr="005D1218">
        <w:rPr>
          <w:szCs w:val="24"/>
        </w:rPr>
        <w:t>Lob sei dir, Gott, wie gestern so auch heute und alle Zeit.</w:t>
      </w:r>
    </w:p>
    <w:p w:rsidR="00370EE7" w:rsidRPr="005D1218" w:rsidRDefault="00370EE7" w:rsidP="00C748CA">
      <w:pPr>
        <w:spacing w:line="276" w:lineRule="auto"/>
        <w:rPr>
          <w:szCs w:val="24"/>
        </w:rPr>
      </w:pPr>
      <w:r w:rsidRPr="005D1218">
        <w:rPr>
          <w:szCs w:val="24"/>
        </w:rPr>
        <w:t>Amen</w:t>
      </w:r>
    </w:p>
    <w:p w:rsidR="00370EE7" w:rsidRPr="005D1218" w:rsidRDefault="00370EE7" w:rsidP="003B6F57">
      <w:pPr>
        <w:spacing w:line="276" w:lineRule="auto"/>
        <w:rPr>
          <w:szCs w:val="24"/>
        </w:rPr>
      </w:pPr>
    </w:p>
    <w:p w:rsidR="00370EE7" w:rsidRPr="005D1218" w:rsidRDefault="00AD68F5" w:rsidP="003B6F57">
      <w:pPr>
        <w:spacing w:line="276" w:lineRule="auto"/>
        <w:rPr>
          <w:b/>
          <w:bCs/>
          <w:szCs w:val="24"/>
        </w:rPr>
      </w:pPr>
      <w:r>
        <w:rPr>
          <w:b/>
          <w:bCs/>
          <w:szCs w:val="24"/>
        </w:rPr>
        <w:t xml:space="preserve">Lied EG 449, 1-3.5+6 </w:t>
      </w:r>
      <w:r>
        <w:rPr>
          <w:b/>
          <w:bCs/>
          <w:szCs w:val="24"/>
        </w:rPr>
        <w:tab/>
        <w:t>Die güldne Sonne</w:t>
      </w:r>
      <w:r w:rsidR="00A5792E">
        <w:rPr>
          <w:b/>
          <w:bCs/>
          <w:szCs w:val="24"/>
        </w:rPr>
        <w:t xml:space="preserve"> voll Freud und Wonne</w:t>
      </w:r>
    </w:p>
    <w:p w:rsidR="00AD68F5" w:rsidRDefault="00AD68F5" w:rsidP="003B6F57">
      <w:pPr>
        <w:spacing w:line="276" w:lineRule="auto"/>
        <w:rPr>
          <w:b/>
          <w:bCs/>
          <w:szCs w:val="24"/>
        </w:rPr>
      </w:pPr>
    </w:p>
    <w:p w:rsidR="00370EE7" w:rsidRDefault="00370EE7" w:rsidP="00AD68F5">
      <w:pPr>
        <w:spacing w:line="276" w:lineRule="auto"/>
        <w:rPr>
          <w:b/>
          <w:bCs/>
          <w:sz w:val="26"/>
          <w:szCs w:val="26"/>
        </w:rPr>
      </w:pPr>
      <w:r w:rsidRPr="005D1218">
        <w:rPr>
          <w:b/>
          <w:bCs/>
          <w:szCs w:val="24"/>
        </w:rPr>
        <w:t xml:space="preserve">Psalm </w:t>
      </w:r>
      <w:r w:rsidR="00AD68F5">
        <w:rPr>
          <w:b/>
          <w:bCs/>
          <w:szCs w:val="24"/>
        </w:rPr>
        <w:t>19 (EG 708</w:t>
      </w:r>
      <w:r w:rsidR="00A5792E">
        <w:rPr>
          <w:b/>
          <w:bCs/>
          <w:sz w:val="26"/>
          <w:szCs w:val="26"/>
        </w:rPr>
        <w:t>)</w:t>
      </w:r>
    </w:p>
    <w:p w:rsidR="00A5792E" w:rsidRPr="00A5792E" w:rsidRDefault="00A5792E" w:rsidP="00A5792E">
      <w:pPr>
        <w:rPr>
          <w:szCs w:val="24"/>
        </w:rPr>
      </w:pPr>
      <w:r w:rsidRPr="00A5792E">
        <w:rPr>
          <w:szCs w:val="24"/>
        </w:rPr>
        <w:t>Die Himmel erzählen die Ehre Gottes,</w:t>
      </w:r>
    </w:p>
    <w:p w:rsidR="00A5792E" w:rsidRDefault="00A5792E" w:rsidP="00A5792E">
      <w:pPr>
        <w:rPr>
          <w:szCs w:val="24"/>
        </w:rPr>
      </w:pPr>
      <w:r w:rsidRPr="00A5792E">
        <w:rPr>
          <w:szCs w:val="24"/>
        </w:rPr>
        <w:tab/>
        <w:t>und d</w:t>
      </w:r>
      <w:r>
        <w:rPr>
          <w:szCs w:val="24"/>
        </w:rPr>
        <w:t>ie Feste verkündigt seiner Hände Werk.</w:t>
      </w:r>
    </w:p>
    <w:p w:rsidR="00A5792E" w:rsidRDefault="00A5792E" w:rsidP="00A5792E">
      <w:pPr>
        <w:rPr>
          <w:szCs w:val="24"/>
        </w:rPr>
      </w:pPr>
      <w:r>
        <w:rPr>
          <w:szCs w:val="24"/>
        </w:rPr>
        <w:t>Ein Tag sagt`s dem andern,</w:t>
      </w:r>
    </w:p>
    <w:p w:rsidR="00A5792E" w:rsidRDefault="00A5792E" w:rsidP="00A5792E">
      <w:pPr>
        <w:rPr>
          <w:szCs w:val="24"/>
        </w:rPr>
      </w:pPr>
      <w:r>
        <w:rPr>
          <w:szCs w:val="24"/>
        </w:rPr>
        <w:tab/>
        <w:t>und eine Nacht tut`s kund der andern,</w:t>
      </w:r>
    </w:p>
    <w:p w:rsidR="00A5792E" w:rsidRDefault="00A5792E" w:rsidP="00A5792E">
      <w:pPr>
        <w:rPr>
          <w:szCs w:val="24"/>
        </w:rPr>
      </w:pPr>
      <w:r>
        <w:rPr>
          <w:szCs w:val="24"/>
        </w:rPr>
        <w:t>ohne Sprache und ohne Worte;</w:t>
      </w:r>
    </w:p>
    <w:p w:rsidR="00A5792E" w:rsidRDefault="00A5792E" w:rsidP="00A5792E">
      <w:pPr>
        <w:rPr>
          <w:szCs w:val="24"/>
        </w:rPr>
      </w:pPr>
      <w:r>
        <w:rPr>
          <w:szCs w:val="24"/>
        </w:rPr>
        <w:tab/>
        <w:t>unhörbar ist ihre Stimme.</w:t>
      </w:r>
    </w:p>
    <w:p w:rsidR="00A5792E" w:rsidRDefault="00A5792E" w:rsidP="00A5792E">
      <w:pPr>
        <w:rPr>
          <w:szCs w:val="24"/>
        </w:rPr>
      </w:pPr>
      <w:r>
        <w:rPr>
          <w:szCs w:val="24"/>
        </w:rPr>
        <w:t>Ihr Schall geht aus in alle Lande</w:t>
      </w:r>
    </w:p>
    <w:p w:rsidR="00A5792E" w:rsidRDefault="00A5792E" w:rsidP="00A5792E">
      <w:pPr>
        <w:rPr>
          <w:szCs w:val="24"/>
        </w:rPr>
      </w:pPr>
      <w:r>
        <w:rPr>
          <w:szCs w:val="24"/>
        </w:rPr>
        <w:tab/>
        <w:t>und ihr Reden bis an die Enden der Welt.</w:t>
      </w:r>
    </w:p>
    <w:p w:rsidR="00A5792E" w:rsidRDefault="00A5792E" w:rsidP="00A5792E">
      <w:pPr>
        <w:rPr>
          <w:szCs w:val="24"/>
        </w:rPr>
      </w:pPr>
      <w:r>
        <w:rPr>
          <w:szCs w:val="24"/>
        </w:rPr>
        <w:t>Er hat der Sonne ein Zelt gemacht; sie geht heraus wie ein Bräutigam aus seiner Kammer</w:t>
      </w:r>
    </w:p>
    <w:p w:rsidR="00A5792E" w:rsidRDefault="00A5792E" w:rsidP="00A5792E">
      <w:pPr>
        <w:rPr>
          <w:szCs w:val="24"/>
        </w:rPr>
      </w:pPr>
      <w:r>
        <w:rPr>
          <w:szCs w:val="24"/>
        </w:rPr>
        <w:tab/>
        <w:t>und freut sich wie ein Held, zu laufen ihre Bahn.</w:t>
      </w:r>
    </w:p>
    <w:p w:rsidR="00A5792E" w:rsidRDefault="00A5792E" w:rsidP="00A5792E">
      <w:pPr>
        <w:rPr>
          <w:szCs w:val="24"/>
        </w:rPr>
      </w:pPr>
      <w:r>
        <w:rPr>
          <w:szCs w:val="24"/>
        </w:rPr>
        <w:t>Sie geht auf an einem Ende des Himmels und läuft um bis wieder an sein Ende,</w:t>
      </w:r>
    </w:p>
    <w:p w:rsidR="00A5792E" w:rsidRDefault="00A5792E" w:rsidP="00A5792E">
      <w:pPr>
        <w:rPr>
          <w:szCs w:val="24"/>
        </w:rPr>
      </w:pPr>
      <w:r>
        <w:rPr>
          <w:szCs w:val="24"/>
        </w:rPr>
        <w:tab/>
        <w:t>und nichts bleibt vor ihrer Glut verborgen.</w:t>
      </w:r>
    </w:p>
    <w:p w:rsidR="00A5792E" w:rsidRDefault="00A5792E" w:rsidP="00A5792E">
      <w:pPr>
        <w:rPr>
          <w:szCs w:val="24"/>
        </w:rPr>
      </w:pPr>
      <w:r>
        <w:rPr>
          <w:szCs w:val="24"/>
        </w:rPr>
        <w:t>Das Gesetz des Herrn ist vollkommen</w:t>
      </w:r>
    </w:p>
    <w:p w:rsidR="00A5792E" w:rsidRDefault="00A5792E" w:rsidP="00A5792E">
      <w:pPr>
        <w:rPr>
          <w:szCs w:val="24"/>
        </w:rPr>
      </w:pPr>
      <w:r>
        <w:rPr>
          <w:szCs w:val="24"/>
        </w:rPr>
        <w:tab/>
        <w:t>und erquickt die Seele.</w:t>
      </w:r>
    </w:p>
    <w:p w:rsidR="00A5792E" w:rsidRDefault="00A5792E" w:rsidP="00A5792E">
      <w:pPr>
        <w:rPr>
          <w:szCs w:val="24"/>
        </w:rPr>
      </w:pPr>
      <w:r>
        <w:rPr>
          <w:szCs w:val="24"/>
        </w:rPr>
        <w:t>Das Zeugnis des Herrn ist gewiss</w:t>
      </w:r>
    </w:p>
    <w:p w:rsidR="00A5792E" w:rsidRDefault="00A5792E" w:rsidP="00A5792E">
      <w:pPr>
        <w:rPr>
          <w:szCs w:val="24"/>
        </w:rPr>
      </w:pPr>
      <w:r>
        <w:rPr>
          <w:szCs w:val="24"/>
        </w:rPr>
        <w:tab/>
        <w:t>und macht die Unverständigen weise.</w:t>
      </w:r>
    </w:p>
    <w:p w:rsidR="00A5792E" w:rsidRDefault="00A5792E" w:rsidP="00A5792E">
      <w:pPr>
        <w:rPr>
          <w:szCs w:val="24"/>
        </w:rPr>
      </w:pPr>
      <w:r>
        <w:rPr>
          <w:szCs w:val="24"/>
        </w:rPr>
        <w:t xml:space="preserve">Die Befehle des Herrn sind richtig </w:t>
      </w:r>
    </w:p>
    <w:p w:rsidR="00A5792E" w:rsidRDefault="00A5792E" w:rsidP="00A5792E">
      <w:pPr>
        <w:rPr>
          <w:szCs w:val="24"/>
        </w:rPr>
      </w:pPr>
      <w:r>
        <w:rPr>
          <w:szCs w:val="24"/>
        </w:rPr>
        <w:tab/>
        <w:t>und erfreuen das Herz.</w:t>
      </w:r>
    </w:p>
    <w:p w:rsidR="00A5792E" w:rsidRDefault="00A5792E" w:rsidP="00A5792E">
      <w:pPr>
        <w:rPr>
          <w:szCs w:val="24"/>
        </w:rPr>
      </w:pPr>
      <w:r>
        <w:rPr>
          <w:szCs w:val="24"/>
        </w:rPr>
        <w:t>Die Gebote des Herrn sind lauter und erleuchten die Augen.</w:t>
      </w:r>
    </w:p>
    <w:p w:rsidR="00A5792E" w:rsidRPr="00A5792E" w:rsidRDefault="00A5792E" w:rsidP="00A5792E">
      <w:pPr>
        <w:rPr>
          <w:szCs w:val="24"/>
        </w:rPr>
      </w:pPr>
      <w:r>
        <w:rPr>
          <w:szCs w:val="24"/>
        </w:rPr>
        <w:tab/>
        <w:t>Die Furcht des Herrn ist rein und bleibt ewiglich.</w:t>
      </w:r>
    </w:p>
    <w:p w:rsidR="00370EE7" w:rsidRPr="00A5792E" w:rsidRDefault="00370EE7" w:rsidP="00A5792E">
      <w:pPr>
        <w:spacing w:line="120" w:lineRule="auto"/>
        <w:rPr>
          <w:szCs w:val="24"/>
        </w:rPr>
      </w:pPr>
    </w:p>
    <w:p w:rsidR="00370EE7" w:rsidRPr="005D1218" w:rsidRDefault="00370EE7" w:rsidP="00C748CA">
      <w:pPr>
        <w:spacing w:line="276" w:lineRule="auto"/>
        <w:rPr>
          <w:szCs w:val="24"/>
        </w:rPr>
      </w:pPr>
      <w:r w:rsidRPr="005D1218">
        <w:rPr>
          <w:szCs w:val="24"/>
        </w:rPr>
        <w:t xml:space="preserve">Ehre sei dem Vater und dem Sohn und dem Heiligen Geist, </w:t>
      </w:r>
    </w:p>
    <w:p w:rsidR="00370EE7" w:rsidRPr="005D1218" w:rsidRDefault="00370EE7" w:rsidP="00C748CA">
      <w:pPr>
        <w:spacing w:line="276" w:lineRule="auto"/>
        <w:rPr>
          <w:szCs w:val="24"/>
        </w:rPr>
      </w:pPr>
      <w:r w:rsidRPr="005D1218">
        <w:rPr>
          <w:szCs w:val="24"/>
        </w:rPr>
        <w:t>wie es war im Anfang, jetzt und immerdar und von Ewigkeit zu Ewigkeit.</w:t>
      </w:r>
    </w:p>
    <w:p w:rsidR="00370EE7" w:rsidRPr="005D1218" w:rsidRDefault="00370EE7" w:rsidP="00C748CA">
      <w:pPr>
        <w:spacing w:line="276" w:lineRule="auto"/>
        <w:rPr>
          <w:szCs w:val="24"/>
        </w:rPr>
      </w:pPr>
      <w:r w:rsidRPr="005D1218">
        <w:rPr>
          <w:szCs w:val="24"/>
        </w:rPr>
        <w:lastRenderedPageBreak/>
        <w:t>Amen</w:t>
      </w:r>
    </w:p>
    <w:p w:rsidR="003B6F57" w:rsidRPr="005D1218" w:rsidRDefault="003B6F57" w:rsidP="00C748CA">
      <w:pPr>
        <w:spacing w:line="276" w:lineRule="auto"/>
        <w:rPr>
          <w:szCs w:val="24"/>
        </w:rPr>
      </w:pPr>
    </w:p>
    <w:p w:rsidR="00C748CA" w:rsidRDefault="00C748CA" w:rsidP="00A5792E">
      <w:pPr>
        <w:spacing w:line="276" w:lineRule="auto"/>
        <w:rPr>
          <w:b/>
          <w:bCs/>
          <w:szCs w:val="24"/>
        </w:rPr>
      </w:pPr>
      <w:r w:rsidRPr="005D1218">
        <w:rPr>
          <w:b/>
          <w:bCs/>
          <w:szCs w:val="24"/>
        </w:rPr>
        <w:t xml:space="preserve">Predigttext </w:t>
      </w:r>
      <w:r w:rsidR="00A5792E">
        <w:rPr>
          <w:b/>
          <w:bCs/>
          <w:szCs w:val="24"/>
        </w:rPr>
        <w:t>Römer 12, 17-21</w:t>
      </w:r>
    </w:p>
    <w:p w:rsidR="007D10AA" w:rsidRPr="007D10AA" w:rsidRDefault="007D10AA" w:rsidP="007D10AA">
      <w:pPr>
        <w:spacing w:line="276" w:lineRule="auto"/>
        <w:rPr>
          <w:szCs w:val="24"/>
        </w:rPr>
      </w:pPr>
      <w:r w:rsidRPr="007D10AA">
        <w:rPr>
          <w:szCs w:val="24"/>
        </w:rPr>
        <w:t>Vergeltet niemandem Böses mit Bösem. Seid auf Gutes bedacht gegenüber jedermann. Ist’s möglich, soviel an euch liegt, so habt mit allen Menschen Frieden. Rächt euch nicht selbst, meine Lieben, sondern gebt Raum dem Zorn Gottes; denn es steht geschrieben: Die Rache ist mein, ich will vergelten, spricht der Herr. Vielmehr, wenn einen Feind hungert, so gib ihm zu essen; dürstet ihn, so gib ihm zu trinken. Wenn du das tust, so wirst du feurige Kohlen auf dein Haupt sammeln. Lass dich nicht vom Bösen überwinden, sondern überwinde das Böse mit Gutem.</w:t>
      </w:r>
    </w:p>
    <w:p w:rsidR="007D10AA" w:rsidRPr="007D10AA" w:rsidRDefault="007D10AA" w:rsidP="00A5792E">
      <w:pPr>
        <w:spacing w:line="276" w:lineRule="auto"/>
        <w:rPr>
          <w:szCs w:val="24"/>
        </w:rPr>
      </w:pPr>
    </w:p>
    <w:p w:rsidR="00C748CA" w:rsidRPr="005D1218" w:rsidRDefault="00C748CA" w:rsidP="00C748CA">
      <w:pPr>
        <w:spacing w:line="276" w:lineRule="auto"/>
        <w:rPr>
          <w:szCs w:val="24"/>
        </w:rPr>
      </w:pPr>
    </w:p>
    <w:p w:rsidR="00C748CA" w:rsidRPr="005D1218" w:rsidRDefault="00C748CA" w:rsidP="00C748CA">
      <w:pPr>
        <w:spacing w:line="276" w:lineRule="auto"/>
        <w:rPr>
          <w:b/>
          <w:bCs/>
          <w:szCs w:val="24"/>
        </w:rPr>
      </w:pPr>
      <w:r w:rsidRPr="005D1218">
        <w:rPr>
          <w:b/>
          <w:bCs/>
          <w:szCs w:val="24"/>
        </w:rPr>
        <w:t xml:space="preserve">Lied </w:t>
      </w:r>
      <w:r w:rsidR="007D10AA">
        <w:rPr>
          <w:b/>
          <w:bCs/>
          <w:szCs w:val="24"/>
        </w:rPr>
        <w:t>EG 428, 1-5</w:t>
      </w:r>
      <w:r w:rsidR="007D10AA">
        <w:rPr>
          <w:b/>
          <w:bCs/>
          <w:szCs w:val="24"/>
        </w:rPr>
        <w:tab/>
        <w:t>Komm in unsre stolze Welt</w:t>
      </w:r>
    </w:p>
    <w:p w:rsidR="007D10AA" w:rsidRDefault="007D10AA" w:rsidP="00C748CA">
      <w:pPr>
        <w:spacing w:line="276" w:lineRule="auto"/>
        <w:rPr>
          <w:b/>
          <w:bCs/>
          <w:szCs w:val="24"/>
        </w:rPr>
      </w:pPr>
    </w:p>
    <w:p w:rsidR="00C748CA" w:rsidRDefault="00C748CA" w:rsidP="00C748CA">
      <w:pPr>
        <w:spacing w:line="276" w:lineRule="auto"/>
        <w:rPr>
          <w:b/>
          <w:bCs/>
          <w:szCs w:val="24"/>
        </w:rPr>
      </w:pPr>
      <w:r w:rsidRPr="005D1218">
        <w:rPr>
          <w:b/>
          <w:bCs/>
          <w:szCs w:val="24"/>
        </w:rPr>
        <w:t>Fürbittengebet</w:t>
      </w:r>
    </w:p>
    <w:p w:rsidR="007D10AA" w:rsidRDefault="007D10AA" w:rsidP="00C748CA">
      <w:pPr>
        <w:spacing w:line="276" w:lineRule="auto"/>
        <w:rPr>
          <w:szCs w:val="24"/>
        </w:rPr>
      </w:pPr>
      <w:r>
        <w:rPr>
          <w:szCs w:val="24"/>
        </w:rPr>
        <w:t xml:space="preserve">Herr, unser Gott, </w:t>
      </w:r>
    </w:p>
    <w:p w:rsidR="007D10AA" w:rsidRPr="007D10AA" w:rsidRDefault="007D10AA" w:rsidP="00C748CA">
      <w:pPr>
        <w:spacing w:line="276" w:lineRule="auto"/>
        <w:rPr>
          <w:szCs w:val="24"/>
        </w:rPr>
      </w:pPr>
      <w:r>
        <w:rPr>
          <w:szCs w:val="24"/>
        </w:rPr>
        <w:t xml:space="preserve">du bist ein Gott des Friedens und stellst das zerstörte und mit Füßen getretene Recht wieder her. Du siehst die Opfer und hörst ihr Schreien. Du stehst ihnen zur Seite. Mach dem Schrecken ein Ende. Stärke alles, was den Kreislauf des Hasses und der Gewalt unterbricht. Lass uns Frieden finden und Frieden machen </w:t>
      </w:r>
    </w:p>
    <w:p w:rsidR="005D1218" w:rsidRDefault="00331984" w:rsidP="00C748CA">
      <w:pPr>
        <w:spacing w:line="276" w:lineRule="auto"/>
        <w:rPr>
          <w:szCs w:val="24"/>
        </w:rPr>
      </w:pPr>
      <w:r>
        <w:rPr>
          <w:szCs w:val="24"/>
        </w:rPr>
        <w:t>Lass uns im richtigen Moment zweifeln und fragen. Und gib uns den Mut, dem Bösen zu widerstehen.</w:t>
      </w:r>
    </w:p>
    <w:p w:rsidR="00331984" w:rsidRDefault="00331984" w:rsidP="00C748CA">
      <w:pPr>
        <w:spacing w:line="276" w:lineRule="auto"/>
        <w:rPr>
          <w:szCs w:val="24"/>
        </w:rPr>
      </w:pPr>
      <w:r>
        <w:rPr>
          <w:szCs w:val="24"/>
        </w:rPr>
        <w:t>Tröste die Trauernden. Heile die Kranken und schenke uns ein fröhliches und zuversichtliches Herz.</w:t>
      </w:r>
    </w:p>
    <w:p w:rsidR="00331984" w:rsidRDefault="00331984" w:rsidP="00C748CA">
      <w:pPr>
        <w:spacing w:line="276" w:lineRule="auto"/>
        <w:rPr>
          <w:szCs w:val="24"/>
        </w:rPr>
      </w:pPr>
      <w:r>
        <w:rPr>
          <w:szCs w:val="24"/>
        </w:rPr>
        <w:t>Amen</w:t>
      </w:r>
    </w:p>
    <w:p w:rsidR="00331984" w:rsidRPr="005D1218" w:rsidRDefault="00331984" w:rsidP="00C748CA">
      <w:pPr>
        <w:spacing w:line="276" w:lineRule="auto"/>
        <w:rPr>
          <w:szCs w:val="24"/>
        </w:rPr>
      </w:pPr>
      <w:bookmarkStart w:id="0" w:name="_GoBack"/>
      <w:bookmarkEnd w:id="0"/>
    </w:p>
    <w:p w:rsidR="005D1218" w:rsidRPr="005D1218" w:rsidRDefault="005D1218" w:rsidP="00C748CA">
      <w:pPr>
        <w:spacing w:line="276" w:lineRule="auto"/>
        <w:rPr>
          <w:b/>
          <w:bCs/>
          <w:szCs w:val="24"/>
        </w:rPr>
      </w:pPr>
      <w:r w:rsidRPr="005D1218">
        <w:rPr>
          <w:b/>
          <w:bCs/>
          <w:szCs w:val="24"/>
        </w:rPr>
        <w:t>Vater unser im Himmel,</w:t>
      </w:r>
    </w:p>
    <w:p w:rsidR="005D1218" w:rsidRPr="005D1218" w:rsidRDefault="005D1218" w:rsidP="00C748CA">
      <w:pPr>
        <w:spacing w:line="276" w:lineRule="auto"/>
        <w:rPr>
          <w:szCs w:val="24"/>
        </w:rPr>
      </w:pPr>
      <w:r w:rsidRPr="005D1218">
        <w:rPr>
          <w:szCs w:val="24"/>
        </w:rPr>
        <w:t>geheiligt werde dein Name. Dein Reich komme.</w:t>
      </w:r>
    </w:p>
    <w:p w:rsidR="005D1218" w:rsidRPr="005D1218" w:rsidRDefault="005D1218" w:rsidP="00C748CA">
      <w:pPr>
        <w:spacing w:line="276" w:lineRule="auto"/>
        <w:rPr>
          <w:szCs w:val="24"/>
        </w:rPr>
      </w:pPr>
      <w:r w:rsidRPr="005D1218">
        <w:rPr>
          <w:szCs w:val="24"/>
        </w:rPr>
        <w:t>Dein Wille geschehe wie im Himmel, so auf Erden.</w:t>
      </w:r>
    </w:p>
    <w:p w:rsidR="005D1218" w:rsidRPr="005D1218" w:rsidRDefault="005D1218" w:rsidP="00C748CA">
      <w:pPr>
        <w:spacing w:line="276" w:lineRule="auto"/>
        <w:rPr>
          <w:szCs w:val="24"/>
        </w:rPr>
      </w:pPr>
      <w:r w:rsidRPr="005D1218">
        <w:rPr>
          <w:szCs w:val="24"/>
        </w:rPr>
        <w:t>Unser tägliches Brot gib uns heute,</w:t>
      </w:r>
    </w:p>
    <w:p w:rsidR="005D1218" w:rsidRPr="005D1218" w:rsidRDefault="005D1218" w:rsidP="00C748CA">
      <w:pPr>
        <w:spacing w:line="276" w:lineRule="auto"/>
        <w:rPr>
          <w:szCs w:val="24"/>
        </w:rPr>
      </w:pPr>
      <w:r w:rsidRPr="005D1218">
        <w:rPr>
          <w:szCs w:val="24"/>
        </w:rPr>
        <w:t>und vergib uns unsere Schuld, wie auch wir vergeben unseren Schuldigern.</w:t>
      </w:r>
    </w:p>
    <w:p w:rsidR="005D1218" w:rsidRPr="005D1218" w:rsidRDefault="005D1218" w:rsidP="00C748CA">
      <w:pPr>
        <w:spacing w:line="276" w:lineRule="auto"/>
        <w:rPr>
          <w:szCs w:val="24"/>
        </w:rPr>
      </w:pPr>
      <w:r w:rsidRPr="005D1218">
        <w:rPr>
          <w:szCs w:val="24"/>
        </w:rPr>
        <w:t>Und führe uns nicht in Versuchung, sondern erlöse uns von dem Bösen.</w:t>
      </w:r>
    </w:p>
    <w:p w:rsidR="005D1218" w:rsidRPr="005D1218" w:rsidRDefault="005D1218" w:rsidP="00C748CA">
      <w:pPr>
        <w:spacing w:line="276" w:lineRule="auto"/>
        <w:rPr>
          <w:szCs w:val="24"/>
        </w:rPr>
      </w:pPr>
      <w:r w:rsidRPr="005D1218">
        <w:rPr>
          <w:szCs w:val="24"/>
        </w:rPr>
        <w:t>Denn dein ist das Reich und die Kraft und die Herrlichkeit in Ewigkeit.</w:t>
      </w:r>
    </w:p>
    <w:p w:rsidR="005D1218" w:rsidRPr="005D1218" w:rsidRDefault="005D1218" w:rsidP="00C748CA">
      <w:pPr>
        <w:spacing w:line="276" w:lineRule="auto"/>
        <w:rPr>
          <w:szCs w:val="24"/>
        </w:rPr>
      </w:pPr>
      <w:r w:rsidRPr="005D1218">
        <w:rPr>
          <w:szCs w:val="24"/>
        </w:rPr>
        <w:t>Amen</w:t>
      </w:r>
    </w:p>
    <w:p w:rsidR="005D1218" w:rsidRPr="005D1218" w:rsidRDefault="005D1218" w:rsidP="00C748CA">
      <w:pPr>
        <w:spacing w:line="276" w:lineRule="auto"/>
        <w:rPr>
          <w:szCs w:val="24"/>
        </w:rPr>
      </w:pPr>
    </w:p>
    <w:p w:rsidR="005D1218" w:rsidRPr="005D1218" w:rsidRDefault="005D1218" w:rsidP="00C748CA">
      <w:pPr>
        <w:spacing w:line="276" w:lineRule="auto"/>
        <w:rPr>
          <w:b/>
          <w:bCs/>
          <w:szCs w:val="24"/>
        </w:rPr>
      </w:pPr>
      <w:r w:rsidRPr="005D1218">
        <w:rPr>
          <w:b/>
          <w:bCs/>
          <w:szCs w:val="24"/>
        </w:rPr>
        <w:t xml:space="preserve">Lied </w:t>
      </w:r>
      <w:r>
        <w:rPr>
          <w:b/>
          <w:bCs/>
          <w:szCs w:val="24"/>
        </w:rPr>
        <w:tab/>
      </w:r>
      <w:r w:rsidR="007D10AA">
        <w:rPr>
          <w:b/>
          <w:bCs/>
          <w:szCs w:val="24"/>
        </w:rPr>
        <w:t xml:space="preserve">EG 449, 7+8 </w:t>
      </w:r>
      <w:r w:rsidR="007D10AA">
        <w:rPr>
          <w:b/>
          <w:bCs/>
          <w:szCs w:val="24"/>
        </w:rPr>
        <w:tab/>
        <w:t>Menschliches Wesen, was ist`s gewesen?</w:t>
      </w:r>
    </w:p>
    <w:p w:rsidR="005D1218" w:rsidRPr="005D1218" w:rsidRDefault="005D1218" w:rsidP="00C748CA">
      <w:pPr>
        <w:spacing w:line="276" w:lineRule="auto"/>
        <w:rPr>
          <w:b/>
          <w:bCs/>
          <w:szCs w:val="24"/>
        </w:rPr>
      </w:pPr>
    </w:p>
    <w:p w:rsidR="005D1218" w:rsidRPr="005D1218" w:rsidRDefault="005D1218" w:rsidP="00C748CA">
      <w:pPr>
        <w:spacing w:line="276" w:lineRule="auto"/>
        <w:rPr>
          <w:b/>
          <w:bCs/>
          <w:szCs w:val="24"/>
        </w:rPr>
      </w:pPr>
      <w:r w:rsidRPr="005D1218">
        <w:rPr>
          <w:b/>
          <w:bCs/>
          <w:szCs w:val="24"/>
        </w:rPr>
        <w:t>Segen</w:t>
      </w:r>
    </w:p>
    <w:p w:rsidR="005D1218" w:rsidRPr="005D1218" w:rsidRDefault="005D1218" w:rsidP="00C748CA">
      <w:pPr>
        <w:spacing w:line="276" w:lineRule="auto"/>
        <w:rPr>
          <w:szCs w:val="24"/>
        </w:rPr>
      </w:pPr>
      <w:r w:rsidRPr="005D1218">
        <w:rPr>
          <w:szCs w:val="24"/>
        </w:rPr>
        <w:t>Der Herr segne uns und behüte uns.</w:t>
      </w:r>
    </w:p>
    <w:p w:rsidR="005D1218" w:rsidRPr="005D1218" w:rsidRDefault="005D1218" w:rsidP="00C748CA">
      <w:pPr>
        <w:spacing w:line="276" w:lineRule="auto"/>
        <w:rPr>
          <w:szCs w:val="24"/>
        </w:rPr>
      </w:pPr>
      <w:r w:rsidRPr="005D1218">
        <w:rPr>
          <w:szCs w:val="24"/>
        </w:rPr>
        <w:t>Der Herr lasse sein Angesicht leuchten über uns und sei uns gnädig.</w:t>
      </w:r>
    </w:p>
    <w:p w:rsidR="005D1218" w:rsidRPr="005D1218" w:rsidRDefault="005D1218" w:rsidP="00C748CA">
      <w:pPr>
        <w:spacing w:line="276" w:lineRule="auto"/>
        <w:rPr>
          <w:szCs w:val="24"/>
        </w:rPr>
      </w:pPr>
      <w:r w:rsidRPr="005D1218">
        <w:rPr>
          <w:szCs w:val="24"/>
        </w:rPr>
        <w:t>Der Herr erhebe sein Angesicht auf uns und gebe uns Frieden.</w:t>
      </w:r>
    </w:p>
    <w:p w:rsidR="005D1218" w:rsidRPr="005D1218" w:rsidRDefault="005D1218" w:rsidP="00C748CA">
      <w:pPr>
        <w:spacing w:line="276" w:lineRule="auto"/>
        <w:rPr>
          <w:szCs w:val="24"/>
        </w:rPr>
      </w:pPr>
      <w:r w:rsidRPr="005D1218">
        <w:rPr>
          <w:szCs w:val="24"/>
        </w:rPr>
        <w:t>Amen</w:t>
      </w:r>
    </w:p>
    <w:p w:rsidR="005D1218" w:rsidRPr="005D1218" w:rsidRDefault="005D1218" w:rsidP="00C748CA">
      <w:pPr>
        <w:spacing w:line="276" w:lineRule="auto"/>
        <w:rPr>
          <w:szCs w:val="24"/>
        </w:rPr>
      </w:pPr>
    </w:p>
    <w:p w:rsidR="005D1218" w:rsidRPr="005D1218" w:rsidRDefault="005D1218" w:rsidP="00C748CA">
      <w:pPr>
        <w:spacing w:line="276" w:lineRule="auto"/>
        <w:rPr>
          <w:szCs w:val="24"/>
        </w:rPr>
      </w:pPr>
    </w:p>
    <w:p w:rsidR="00C748CA" w:rsidRPr="005D1218" w:rsidRDefault="00C748CA" w:rsidP="00C748CA">
      <w:pPr>
        <w:spacing w:line="276" w:lineRule="auto"/>
        <w:rPr>
          <w:szCs w:val="24"/>
        </w:rPr>
      </w:pPr>
    </w:p>
    <w:p w:rsidR="00C748CA" w:rsidRPr="005D1218" w:rsidRDefault="00C748CA" w:rsidP="00C748CA">
      <w:pPr>
        <w:spacing w:line="276" w:lineRule="auto"/>
        <w:rPr>
          <w:szCs w:val="24"/>
        </w:rPr>
      </w:pPr>
    </w:p>
    <w:p w:rsidR="003B6F57" w:rsidRPr="005D1218" w:rsidRDefault="003B6F57" w:rsidP="00C748CA">
      <w:pPr>
        <w:spacing w:line="276" w:lineRule="auto"/>
        <w:rPr>
          <w:b/>
          <w:bCs/>
          <w:szCs w:val="24"/>
        </w:rPr>
      </w:pPr>
    </w:p>
    <w:sectPr w:rsidR="003B6F57" w:rsidRPr="005D12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91"/>
    <w:rsid w:val="00331984"/>
    <w:rsid w:val="00370EE7"/>
    <w:rsid w:val="003B6F57"/>
    <w:rsid w:val="003F1C6B"/>
    <w:rsid w:val="004A10DD"/>
    <w:rsid w:val="00566055"/>
    <w:rsid w:val="005D1218"/>
    <w:rsid w:val="006036A3"/>
    <w:rsid w:val="007D10AA"/>
    <w:rsid w:val="008F0942"/>
    <w:rsid w:val="009D7F91"/>
    <w:rsid w:val="00A241F3"/>
    <w:rsid w:val="00A5792E"/>
    <w:rsid w:val="00AD68F5"/>
    <w:rsid w:val="00BA20A6"/>
    <w:rsid w:val="00BE2959"/>
    <w:rsid w:val="00BE587E"/>
    <w:rsid w:val="00C748CA"/>
    <w:rsid w:val="00DB7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CCBE"/>
  <w15:chartTrackingRefBased/>
  <w15:docId w15:val="{DB8CF527-0EC9-48C9-85FD-B6F5840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E6D8A602.dotm</Template>
  <TotalTime>0</TotalTime>
  <Pages>3</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Wulz, Gabriele</dc:creator>
  <cp:keywords/>
  <dc:description/>
  <cp:lastModifiedBy>Wulz, Gabriele</cp:lastModifiedBy>
  <cp:revision>3</cp:revision>
  <dcterms:created xsi:type="dcterms:W3CDTF">2020-06-27T14:58:00Z</dcterms:created>
  <dcterms:modified xsi:type="dcterms:W3CDTF">2020-06-27T15:20:00Z</dcterms:modified>
</cp:coreProperties>
</file>